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22C8" w14:textId="77777777" w:rsidR="00015E31" w:rsidRDefault="00015E31" w:rsidP="00015E31">
      <w:pPr>
        <w:ind w:right="558"/>
        <w:rPr>
          <w:sz w:val="24"/>
        </w:rPr>
      </w:pPr>
      <w:bookmarkStart w:id="0" w:name="_Hlk69917586"/>
      <w:bookmarkStart w:id="1" w:name="_Hlk69993906"/>
      <w:bookmarkStart w:id="2" w:name="_Hlk69994374"/>
    </w:p>
    <w:p w14:paraId="16A3FCB2" w14:textId="77777777" w:rsidR="00015E31" w:rsidRPr="00151173" w:rsidRDefault="00015E31" w:rsidP="00015E31">
      <w:pPr>
        <w:rPr>
          <w:sz w:val="26"/>
          <w:szCs w:val="26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784DE3">
        <w:rPr>
          <w:sz w:val="26"/>
          <w:szCs w:val="26"/>
        </w:rPr>
        <w:t>.</w:t>
      </w:r>
      <w:r w:rsidRPr="00C24EA2">
        <w:rPr>
          <w:b/>
          <w:bCs/>
          <w:sz w:val="26"/>
          <w:szCs w:val="26"/>
        </w:rPr>
        <w:t xml:space="preserve"> </w:t>
      </w: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2C21E852" w14:textId="77777777" w:rsidR="00015E31" w:rsidRPr="00E00B06" w:rsidRDefault="00015E31" w:rsidP="00015E31">
      <w:pPr>
        <w:rPr>
          <w:sz w:val="24"/>
          <w:szCs w:val="24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895"/>
        <w:gridCol w:w="22"/>
        <w:gridCol w:w="720"/>
        <w:gridCol w:w="818"/>
        <w:gridCol w:w="1080"/>
        <w:gridCol w:w="738"/>
        <w:gridCol w:w="706"/>
      </w:tblGrid>
      <w:tr w:rsidR="00015E31" w:rsidRPr="00C24EA2" w14:paraId="470C88EA" w14:textId="77777777" w:rsidTr="008B1880">
        <w:trPr>
          <w:cantSplit/>
          <w:trHeight w:val="537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2BDA5959" w14:textId="77777777" w:rsidR="00015E31" w:rsidRPr="00C24EA2" w:rsidRDefault="00015E31" w:rsidP="008B1880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270B6" w14:textId="77777777" w:rsidR="00015E31" w:rsidRPr="00C24EA2" w:rsidRDefault="00015E31" w:rsidP="008B1880">
            <w:pPr>
              <w:spacing w:before="120"/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PHYSICAL WELL-BEING</w:t>
            </w:r>
          </w:p>
          <w:p w14:paraId="5CCAFDF6" w14:textId="77777777" w:rsidR="00015E31" w:rsidRPr="00C24EA2" w:rsidRDefault="00015E31" w:rsidP="008B1880">
            <w:pPr>
              <w:spacing w:before="120"/>
              <w:ind w:left="234"/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27DAC58" w14:textId="77777777" w:rsidR="00015E31" w:rsidRPr="00C24EA2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A498DF9" w14:textId="77777777" w:rsidR="00015E31" w:rsidRPr="00C24EA2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2D879C6" w14:textId="77777777" w:rsidR="00015E31" w:rsidRPr="00C24EA2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5C4857C" w14:textId="77777777" w:rsidR="00015E31" w:rsidRPr="00C24EA2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24EA2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41B6BE" w14:textId="77777777" w:rsidR="00015E31" w:rsidRPr="00C24EA2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015E31" w:rsidRPr="00C24EA2" w14:paraId="28695C84" w14:textId="77777777" w:rsidTr="008B1880">
        <w:trPr>
          <w:cantSplit/>
          <w:trHeight w:hRule="exact" w:val="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6ED5671" w14:textId="77777777" w:rsidR="00015E31" w:rsidRPr="00C24EA2" w:rsidRDefault="00015E31" w:rsidP="008B1880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A1A4D" w14:textId="77777777" w:rsidR="00015E31" w:rsidRPr="00C24EA2" w:rsidRDefault="00015E31" w:rsidP="008B1880">
            <w:pPr>
              <w:ind w:left="234"/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6FA900" w14:textId="77777777" w:rsidR="00015E31" w:rsidRPr="00C24EA2" w:rsidRDefault="00015E31" w:rsidP="008B1880"/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36B92" w14:textId="77777777" w:rsidR="00015E31" w:rsidRPr="00C24EA2" w:rsidRDefault="00015E31" w:rsidP="008B1880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A291" w14:textId="77777777" w:rsidR="00015E31" w:rsidRPr="00C24EA2" w:rsidRDefault="00015E31" w:rsidP="008B1880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38F68" w14:textId="77777777" w:rsidR="00015E31" w:rsidRPr="00C24EA2" w:rsidRDefault="00015E31" w:rsidP="008B1880"/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76D9" w14:textId="77777777" w:rsidR="00015E31" w:rsidRPr="00C24EA2" w:rsidRDefault="00015E31" w:rsidP="008B1880"/>
        </w:tc>
      </w:tr>
      <w:tr w:rsidR="00015E31" w:rsidRPr="00C24EA2" w14:paraId="1C500638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D0F0D31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F773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a lack of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6F149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56C3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3722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3C0FB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65C5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019A750F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50B490B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F566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nausea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C320F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216B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3FA02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B0D8B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38036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83C53" w:rsidRPr="00C24EA2" w14:paraId="53FF9FC1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D8960F8" w14:textId="77777777" w:rsidR="00783C53" w:rsidRPr="00C24EA2" w:rsidRDefault="00783C53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DD7E" w14:textId="77777777" w:rsidR="00783C53" w:rsidRPr="00C24EA2" w:rsidRDefault="00783C53" w:rsidP="008B1880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Because of my physical condition, I have trouble meeting the needs of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2F01F" w14:textId="5E1D7805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A00B" w14:textId="25144E59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841D" w14:textId="20F691E9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31644" w14:textId="2B08A14D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9FE5A" w14:textId="55276DBB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5E31" w:rsidRPr="00C24EA2" w14:paraId="0EBC3F43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0A09FE2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262BC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2CAFF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667C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298B0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5229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A78A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43928E88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6D3B6FE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01D51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bothered by side effects of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18D9B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63B3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7B58C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CAECD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BA87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1EB6AC57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872C7CD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7FFDB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ill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F3C1E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21048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7BA4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F021D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13EF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301D0D4A" w14:textId="77777777" w:rsidTr="008D0F62">
        <w:trPr>
          <w:cantSplit/>
          <w:trHeight w:hRule="exact"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0FE4A76" w14:textId="77777777" w:rsidR="00015E31" w:rsidRPr="00C24EA2" w:rsidRDefault="00015E31" w:rsidP="008D0F62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GP7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8E4D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forced to spend time in bed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D600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4700D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B8973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4DBBE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ECF22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6BFCFA39" w14:textId="77777777" w:rsidTr="008B1880">
        <w:trPr>
          <w:cantSplit/>
          <w:trHeight w:hRule="exact" w:val="32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93A3BA" w14:textId="77777777" w:rsidR="00015E31" w:rsidRPr="00C24EA2" w:rsidRDefault="00015E31" w:rsidP="008B1880"/>
        </w:tc>
      </w:tr>
      <w:tr w:rsidR="00015E31" w:rsidRPr="00C24EA2" w14:paraId="46C2FFA1" w14:textId="77777777" w:rsidTr="008B1880">
        <w:trPr>
          <w:cantSplit/>
          <w:trHeight w:val="540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63184CDF" w14:textId="77777777" w:rsidR="00015E31" w:rsidRPr="00C24EA2" w:rsidRDefault="00015E31" w:rsidP="008B1880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A0411" w14:textId="77777777" w:rsidR="00015E31" w:rsidRPr="00C24EA2" w:rsidRDefault="00015E31" w:rsidP="008B1880">
            <w:pPr>
              <w:ind w:left="237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SOCIAL/FAMILY WELL-BEING</w:t>
            </w:r>
          </w:p>
          <w:p w14:paraId="508AE015" w14:textId="77777777" w:rsidR="00015E31" w:rsidRPr="00C24EA2" w:rsidRDefault="00015E31" w:rsidP="008B1880"/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AC372A5" w14:textId="77777777" w:rsidR="00015E31" w:rsidRPr="00107675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7122F29" w14:textId="77777777" w:rsidR="00015E31" w:rsidRPr="00107675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FA7FE40" w14:textId="77777777" w:rsidR="00015E31" w:rsidRPr="00107675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AD1CC97" w14:textId="77777777" w:rsidR="00015E31" w:rsidRPr="00107675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DA2B9E9" w14:textId="77777777" w:rsidR="00015E31" w:rsidRPr="00107675" w:rsidRDefault="00015E31" w:rsidP="008B188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015E31" w:rsidRPr="00C24EA2" w14:paraId="7F07E6D4" w14:textId="77777777" w:rsidTr="008B1880">
        <w:trPr>
          <w:cantSplit/>
          <w:trHeight w:hRule="exact" w:val="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1D5911D" w14:textId="77777777" w:rsidR="00015E31" w:rsidRPr="00C24EA2" w:rsidRDefault="00015E31" w:rsidP="008B1880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CE645" w14:textId="77777777" w:rsidR="00015E31" w:rsidRPr="00C24EA2" w:rsidRDefault="00015E31" w:rsidP="008B1880"/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8AABA7" w14:textId="77777777" w:rsidR="00015E31" w:rsidRPr="00C24EA2" w:rsidRDefault="00015E31" w:rsidP="008B1880"/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7DD32" w14:textId="77777777" w:rsidR="00015E31" w:rsidRPr="00C24EA2" w:rsidRDefault="00015E31" w:rsidP="008B1880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D6B21" w14:textId="77777777" w:rsidR="00015E31" w:rsidRPr="00C24EA2" w:rsidRDefault="00015E31" w:rsidP="008B1880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3B205" w14:textId="77777777" w:rsidR="00015E31" w:rsidRPr="00C24EA2" w:rsidRDefault="00015E31" w:rsidP="008B1880"/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14C45" w14:textId="77777777" w:rsidR="00015E31" w:rsidRPr="00C24EA2" w:rsidRDefault="00015E31" w:rsidP="008B1880"/>
        </w:tc>
      </w:tr>
      <w:tr w:rsidR="00015E31" w:rsidRPr="00C24EA2" w14:paraId="3797A870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D2F4547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1B525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2C21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9FBE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906E1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9AAD2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B2644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0799F1A4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025B132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A334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emotional support from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0EC24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FEA48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B7C1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53AA9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82D2E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627B0523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7D7CF56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9D6E7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support from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652C1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9340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ACF9F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BEAA4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744A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74402824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480E9C8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55DE0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My family has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F0109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7ABFB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DAF5A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CCA36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67480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83C53" w:rsidRPr="00C24EA2" w14:paraId="44E64AC5" w14:textId="77777777" w:rsidTr="008B1880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C50DE85" w14:textId="77777777" w:rsidR="00783C53" w:rsidRPr="00C24EA2" w:rsidRDefault="00783C53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6E75" w14:textId="77777777" w:rsidR="00783C53" w:rsidRPr="00C24EA2" w:rsidRDefault="00783C53" w:rsidP="008B1880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family communication about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B45B0" w14:textId="1BF5B75C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D39D8" w14:textId="47DC1D1D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0E332" w14:textId="0E77FE3F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8B2D5" w14:textId="3395BCCA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15BA9" w14:textId="2FF5A40C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3C53" w:rsidRPr="00C24EA2" w14:paraId="0293B845" w14:textId="77777777" w:rsidTr="008B1880">
        <w:trPr>
          <w:cantSplit/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1CF4274" w14:textId="77777777" w:rsidR="00783C53" w:rsidRPr="00C24EA2" w:rsidRDefault="00783C53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542A5" w14:textId="77777777" w:rsidR="00783C53" w:rsidRPr="00C24EA2" w:rsidRDefault="00783C53" w:rsidP="008B1880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partner (or the person who is my main support)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A79FF" w14:textId="3DE9914B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2578" w14:textId="3FA20913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53EB" w14:textId="0EE28B55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14AB8" w14:textId="60E3574E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415A" w14:textId="6C30CA20" w:rsidR="00783C53" w:rsidRPr="00C24EA2" w:rsidRDefault="00783C53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5E31" w:rsidRPr="00C24EA2" w14:paraId="38F0E597" w14:textId="77777777" w:rsidTr="008B1880">
        <w:trPr>
          <w:cantSplit/>
          <w:trHeight w:hRule="exact" w:val="1032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810E6BC" w14:textId="77777777" w:rsidR="00015E31" w:rsidRPr="00C24EA2" w:rsidRDefault="00015E31" w:rsidP="008B188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Q1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0C46D" w14:textId="77777777" w:rsidR="00015E31" w:rsidRPr="00B42E7C" w:rsidRDefault="00015E31" w:rsidP="008B1880">
            <w:pPr>
              <w:spacing w:before="240"/>
              <w:ind w:left="230"/>
              <w:rPr>
                <w:sz w:val="22"/>
                <w:szCs w:val="22"/>
              </w:rPr>
            </w:pPr>
            <w:r w:rsidRPr="00B42E7C">
              <w:rPr>
                <w:i/>
                <w:iCs/>
                <w:sz w:val="22"/>
                <w:szCs w:val="22"/>
              </w:rPr>
              <w:t>Regardless of your current level of sexual activity, please answer the following question. If you prefe</w:t>
            </w:r>
            <w:r>
              <w:rPr>
                <w:i/>
                <w:iCs/>
                <w:sz w:val="22"/>
                <w:szCs w:val="22"/>
              </w:rPr>
              <w:t>r not to answer it, please mark</w:t>
            </w:r>
            <w:r w:rsidRPr="00B42E7C">
              <w:rPr>
                <w:i/>
                <w:iCs/>
                <w:sz w:val="22"/>
                <w:szCs w:val="22"/>
              </w:rPr>
              <w:t xml:space="preserve"> this </w:t>
            </w:r>
            <w:proofErr w:type="gramStart"/>
            <w:r w:rsidRPr="00B42E7C">
              <w:rPr>
                <w:i/>
                <w:iCs/>
                <w:sz w:val="22"/>
                <w:szCs w:val="22"/>
              </w:rPr>
              <w:t>box</w:t>
            </w:r>
            <w:proofErr w:type="gramEnd"/>
            <w:r w:rsidRPr="00B42E7C">
              <w:rPr>
                <w:i/>
                <w:iCs/>
                <w:sz w:val="22"/>
                <w:szCs w:val="22"/>
              </w:rPr>
              <w:t xml:space="preserve"> and go to the next section.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C5A25" w14:textId="77777777" w:rsidR="00015E31" w:rsidRPr="00C24EA2" w:rsidRDefault="008D0F62" w:rsidP="008B188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pict w14:anchorId="17CBFDD2">
                <v:rect id="_x0000_s1031" style="position:absolute;left:0;text-align:left;margin-left:.7pt;margin-top:31.95pt;width:14.4pt;height:14.4pt;z-index:251659264;mso-position-horizontal-relative:text;mso-position-vertical-relative:text" strokeweight="1pt"/>
              </w:pic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B2165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D0585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9376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AEF08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015E31" w:rsidRPr="00C24EA2" w14:paraId="391AF10C" w14:textId="77777777" w:rsidTr="008B1880">
        <w:trPr>
          <w:cantSplit/>
          <w:trHeight w:hRule="exact" w:val="5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CA4A9F9" w14:textId="77777777" w:rsidR="00015E31" w:rsidRPr="00C24EA2" w:rsidRDefault="00015E31" w:rsidP="008B1880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GS7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8050" w14:textId="77777777" w:rsidR="00015E31" w:rsidRPr="00C24EA2" w:rsidRDefault="00015E31" w:rsidP="008B1880">
            <w:pPr>
              <w:tabs>
                <w:tab w:val="left" w:leader="dot" w:pos="5743"/>
              </w:tabs>
              <w:spacing w:before="240"/>
              <w:ind w:left="237" w:right="-39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my sex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C4227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716A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5BF89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1A968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F54A" w14:textId="77777777" w:rsidR="00015E31" w:rsidRPr="00C24EA2" w:rsidRDefault="00015E31" w:rsidP="008B188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599E390B" w14:textId="77777777" w:rsidR="00015E31" w:rsidRDefault="00015E31" w:rsidP="00015E31"/>
    <w:p w14:paraId="25FF331D" w14:textId="77777777" w:rsidR="00015E31" w:rsidRPr="00DD7A6E" w:rsidRDefault="00015E31" w:rsidP="00015E31">
      <w:pPr>
        <w:rPr>
          <w:sz w:val="24"/>
          <w:szCs w:val="24"/>
        </w:rPr>
      </w:pPr>
      <w:r w:rsidRPr="00C24EA2">
        <w:br w:type="page"/>
      </w:r>
    </w:p>
    <w:p w14:paraId="4A58AA63" w14:textId="77777777" w:rsidR="00015E31" w:rsidRPr="00151173" w:rsidRDefault="00015E31" w:rsidP="00015E31">
      <w:pPr>
        <w:rPr>
          <w:sz w:val="26"/>
          <w:szCs w:val="26"/>
        </w:rPr>
      </w:pP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468D8369" w14:textId="77777777" w:rsidR="00015E31" w:rsidRPr="00E00B06" w:rsidRDefault="00015E31" w:rsidP="00015E31">
      <w:pPr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940"/>
        <w:gridCol w:w="720"/>
        <w:gridCol w:w="810"/>
        <w:gridCol w:w="1080"/>
        <w:gridCol w:w="720"/>
        <w:gridCol w:w="720"/>
      </w:tblGrid>
      <w:tr w:rsidR="00015E31" w:rsidRPr="00C24EA2" w14:paraId="04EA1979" w14:textId="77777777" w:rsidTr="00B70001">
        <w:trPr>
          <w:cantSplit/>
          <w:trHeight w:val="615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3DF73F1E" w14:textId="77777777" w:rsidR="00015E31" w:rsidRPr="00C24EA2" w:rsidRDefault="00015E31" w:rsidP="00430A6A"/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D31EC" w14:textId="77777777" w:rsidR="00015E31" w:rsidRPr="00691DAA" w:rsidRDefault="00015E31" w:rsidP="00430A6A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EMOTIONAL WELL-BEING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3B10446" w14:textId="77777777" w:rsidR="00015E31" w:rsidRPr="00107675" w:rsidRDefault="00015E31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8FDCD98" w14:textId="77777777" w:rsidR="00015E31" w:rsidRPr="00107675" w:rsidRDefault="00015E31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BC503BB" w14:textId="77777777" w:rsidR="00015E31" w:rsidRPr="00107675" w:rsidRDefault="00015E31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02CE9A9" w14:textId="77777777" w:rsidR="00015E31" w:rsidRPr="00107675" w:rsidRDefault="00015E31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60CD23D" w14:textId="77777777" w:rsidR="00015E31" w:rsidRPr="00107675" w:rsidRDefault="00015E31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015E31" w:rsidRPr="00C24EA2" w14:paraId="20C89BFA" w14:textId="77777777" w:rsidTr="00B70001">
        <w:trPr>
          <w:cantSplit/>
          <w:trHeight w:hRule="exact" w:val="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3DFE9FC" w14:textId="77777777" w:rsidR="00015E31" w:rsidRPr="00C24EA2" w:rsidRDefault="00015E31" w:rsidP="00430A6A"/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036C5" w14:textId="77777777" w:rsidR="00015E31" w:rsidRPr="00C24EA2" w:rsidRDefault="00015E31" w:rsidP="00430A6A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215AE" w14:textId="77777777" w:rsidR="00015E31" w:rsidRPr="00C24EA2" w:rsidRDefault="00015E31" w:rsidP="00430A6A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6A68D" w14:textId="77777777" w:rsidR="00015E31" w:rsidRPr="00C24EA2" w:rsidRDefault="00015E31" w:rsidP="00430A6A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0501B" w14:textId="77777777" w:rsidR="00015E31" w:rsidRPr="00C24EA2" w:rsidRDefault="00015E31" w:rsidP="00430A6A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DF054" w14:textId="77777777" w:rsidR="00015E31" w:rsidRPr="00C24EA2" w:rsidRDefault="00015E31" w:rsidP="00430A6A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99C28" w14:textId="77777777" w:rsidR="00015E31" w:rsidRPr="00C24EA2" w:rsidRDefault="00015E31" w:rsidP="00430A6A"/>
        </w:tc>
      </w:tr>
      <w:tr w:rsidR="00015E31" w:rsidRPr="00C24EA2" w14:paraId="58EC1FB3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B147998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9A9C3" w14:textId="77777777" w:rsidR="00015E31" w:rsidRPr="00691DAA" w:rsidRDefault="00015E31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sad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28D1C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C3AF8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F2718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B85E2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F17D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4BC20C74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5890751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A0D8" w14:textId="77777777" w:rsidR="00015E31" w:rsidRPr="00691DAA" w:rsidRDefault="00015E31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satisfied with how I am coping with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94008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A4A46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03153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12B73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C9CA3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53E69D5A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E64A610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3B18B" w14:textId="77777777" w:rsidR="00015E31" w:rsidRPr="00691DAA" w:rsidRDefault="00015E31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losing hope in the fight against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EF38C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1F15E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5CC4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4BF32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9B89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2C1CC47E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12F6394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C1576" w14:textId="77777777" w:rsidR="00015E31" w:rsidRPr="00691DAA" w:rsidRDefault="00015E31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nervous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00A89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10C3A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DA78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01FC9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034F7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1F5CB35D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6AAEAAA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9743E" w14:textId="77777777" w:rsidR="00015E31" w:rsidRPr="00691DAA" w:rsidRDefault="00015E31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about dying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D4B5D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0E448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29284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BD588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B7461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010D20AE" w14:textId="77777777" w:rsidTr="00B70001">
        <w:trPr>
          <w:cantSplit/>
          <w:trHeight w:hRule="exact"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259BB0C" w14:textId="77777777" w:rsidR="00015E31" w:rsidRPr="00691DAA" w:rsidRDefault="00015E31" w:rsidP="00DD7A6E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9810C" w14:textId="77777777" w:rsidR="00015E31" w:rsidRPr="00691DAA" w:rsidRDefault="00015E31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that my condition will get worse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859FC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11455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B70D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C5413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3B64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A03DEA" w:rsidRPr="00C24EA2" w14:paraId="7CD897F7" w14:textId="77777777" w:rsidTr="00B70001">
        <w:trPr>
          <w:cantSplit/>
          <w:trHeight w:val="179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4EBDEB" w14:textId="77777777" w:rsidR="00A03DEA" w:rsidRPr="00107675" w:rsidRDefault="00A03DEA" w:rsidP="00430A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5E31" w:rsidRPr="00C24EA2" w14:paraId="40A9334E" w14:textId="77777777" w:rsidTr="00B70001">
        <w:trPr>
          <w:cantSplit/>
          <w:trHeight w:val="567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B9F0B2F" w14:textId="77777777" w:rsidR="00015E31" w:rsidRPr="00C24EA2" w:rsidRDefault="00015E31" w:rsidP="00430A6A"/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CFDB1" w14:textId="77777777" w:rsidR="00015E31" w:rsidRPr="00964B63" w:rsidRDefault="00015E31" w:rsidP="00430A6A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FUNCTIONAL WELL-BEING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91D2D45" w14:textId="77777777" w:rsidR="00015E31" w:rsidRPr="00964B63" w:rsidRDefault="00015E31" w:rsidP="00A03DE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F5E6BDD" w14:textId="77777777" w:rsidR="00015E31" w:rsidRPr="00964B63" w:rsidRDefault="00015E31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2AB3DDF" w14:textId="26C72CDB" w:rsidR="00015E31" w:rsidRPr="00783C53" w:rsidRDefault="00015E31" w:rsidP="00783C53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E718BD2" w14:textId="77777777" w:rsidR="00015E31" w:rsidRPr="00964B63" w:rsidRDefault="00015E31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50DE223" w14:textId="77777777" w:rsidR="00015E31" w:rsidRPr="00964B63" w:rsidRDefault="00015E31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015E31" w:rsidRPr="00C24EA2" w14:paraId="141A59B6" w14:textId="77777777" w:rsidTr="00B70001">
        <w:trPr>
          <w:cantSplit/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62201F7" w14:textId="77777777" w:rsidR="00015E31" w:rsidRPr="00964B63" w:rsidRDefault="00015E31" w:rsidP="00430A6A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23746" w14:textId="77777777" w:rsidR="00015E31" w:rsidRPr="00C24EA2" w:rsidRDefault="00015E31" w:rsidP="00430A6A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F4A67" w14:textId="77777777" w:rsidR="00015E31" w:rsidRPr="00C24EA2" w:rsidRDefault="00015E31" w:rsidP="00430A6A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62052" w14:textId="77777777" w:rsidR="00015E31" w:rsidRPr="00C24EA2" w:rsidRDefault="00015E31" w:rsidP="00430A6A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2A788" w14:textId="77777777" w:rsidR="00015E31" w:rsidRPr="00C24EA2" w:rsidRDefault="00015E31" w:rsidP="00430A6A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1D9A9" w14:textId="77777777" w:rsidR="00015E31" w:rsidRPr="00C24EA2" w:rsidRDefault="00015E31" w:rsidP="00430A6A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7E649" w14:textId="77777777" w:rsidR="00015E31" w:rsidRPr="00C24EA2" w:rsidRDefault="00015E31" w:rsidP="00430A6A"/>
        </w:tc>
      </w:tr>
      <w:tr w:rsidR="00015E31" w:rsidRPr="00C24EA2" w14:paraId="5FAE1EA5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1F050C4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74B25" w14:textId="77777777" w:rsidR="00015E31" w:rsidRPr="003C7E8E" w:rsidRDefault="00015E31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 xml:space="preserve">I </w:t>
            </w:r>
            <w:proofErr w:type="gramStart"/>
            <w:r w:rsidRPr="003C7E8E">
              <w:rPr>
                <w:sz w:val="24"/>
                <w:szCs w:val="24"/>
              </w:rPr>
              <w:t>am able to</w:t>
            </w:r>
            <w:proofErr w:type="gramEnd"/>
            <w:r w:rsidRPr="003C7E8E">
              <w:rPr>
                <w:sz w:val="24"/>
                <w:szCs w:val="24"/>
              </w:rPr>
              <w:t xml:space="preserve"> work (include work at home)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A790C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9A72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067E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1EC02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7F991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13C2234D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5DA7A28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D1EAF" w14:textId="77777777" w:rsidR="00015E31" w:rsidRPr="003C7E8E" w:rsidRDefault="00015E31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My work (include work at home) is fulfilling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EE45B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B6D85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567D2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E1B2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B2D9F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7FCC2FF0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9D1023D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F99A8" w14:textId="77777777" w:rsidR="00015E31" w:rsidRPr="003C7E8E" w:rsidRDefault="00015E31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 xml:space="preserve">I </w:t>
            </w:r>
            <w:proofErr w:type="gramStart"/>
            <w:r w:rsidRPr="003C7E8E">
              <w:rPr>
                <w:sz w:val="24"/>
                <w:szCs w:val="24"/>
              </w:rPr>
              <w:t>am able to</w:t>
            </w:r>
            <w:proofErr w:type="gramEnd"/>
            <w:r w:rsidRPr="003C7E8E">
              <w:rPr>
                <w:sz w:val="24"/>
                <w:szCs w:val="24"/>
              </w:rPr>
              <w:t xml:space="preserve"> enjoy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7E0D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E7F28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1087C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F468E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27054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124B6C1E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757F9D4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2CBB" w14:textId="77777777" w:rsidR="00015E31" w:rsidRPr="003C7E8E" w:rsidRDefault="00015E31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have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8DF4B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2687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1BA46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3CFDE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A5995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2F939A0E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27F7D35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350F1" w14:textId="77777777" w:rsidR="00015E31" w:rsidRPr="003C7E8E" w:rsidRDefault="00015E31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sleeping well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4FC99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B6BA0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9E21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B635B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6E33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0F50E171" w14:textId="77777777" w:rsidTr="00B70001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C89EAEB" w14:textId="77777777" w:rsidR="00015E31" w:rsidRPr="00691DAA" w:rsidRDefault="00015E31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61F6C" w14:textId="77777777" w:rsidR="00015E31" w:rsidRPr="003C7E8E" w:rsidRDefault="00015E31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enjoying the things I usually do for fun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05B36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7EC73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6DCB4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D8EE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7FFE5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015E31" w:rsidRPr="00C24EA2" w14:paraId="1937C650" w14:textId="77777777" w:rsidTr="00B70001">
        <w:trPr>
          <w:cantSplit/>
          <w:trHeight w:hRule="exact" w:val="5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CE5593C" w14:textId="77777777" w:rsidR="00015E31" w:rsidRPr="00691DAA" w:rsidRDefault="00015E31" w:rsidP="00DD7A6E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D1A93" w14:textId="77777777" w:rsidR="00015E31" w:rsidRPr="003C7E8E" w:rsidRDefault="00015E31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content with the quality of my life right now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17A0E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44047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2D1CA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6FEBC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4FA8" w14:textId="77777777" w:rsidR="00015E31" w:rsidRPr="00C24EA2" w:rsidRDefault="00015E31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0BBF9C38" w14:textId="77777777" w:rsidR="00015E31" w:rsidRPr="00C24EA2" w:rsidRDefault="00015E31" w:rsidP="00015E31"/>
    <w:bookmarkEnd w:id="0"/>
    <w:bookmarkEnd w:id="1"/>
    <w:p w14:paraId="50D8C9D0" w14:textId="77777777" w:rsidR="00015E31" w:rsidRPr="00151173" w:rsidRDefault="00015E31" w:rsidP="00015E31">
      <w:pPr>
        <w:ind w:right="-72"/>
        <w:rPr>
          <w:sz w:val="26"/>
          <w:szCs w:val="26"/>
        </w:rPr>
      </w:pPr>
    </w:p>
    <w:bookmarkEnd w:id="2"/>
    <w:p w14:paraId="27C3169E" w14:textId="77777777" w:rsidR="00015E31" w:rsidRPr="00151173" w:rsidRDefault="00015E31" w:rsidP="00015E31">
      <w:pPr>
        <w:ind w:right="-72"/>
        <w:rPr>
          <w:sz w:val="26"/>
          <w:szCs w:val="26"/>
        </w:rPr>
      </w:pPr>
    </w:p>
    <w:p w14:paraId="7F40FCD0" w14:textId="77777777" w:rsidR="00921D77" w:rsidRPr="00015E31" w:rsidRDefault="00921D77" w:rsidP="00015E31"/>
    <w:sectPr w:rsidR="00921D77" w:rsidRPr="00015E31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27C40" w14:textId="77777777" w:rsidR="0011082A" w:rsidRDefault="0011082A">
      <w:r>
        <w:separator/>
      </w:r>
    </w:p>
  </w:endnote>
  <w:endnote w:type="continuationSeparator" w:id="0">
    <w:p w14:paraId="0C2C6AE4" w14:textId="77777777" w:rsidR="0011082A" w:rsidRDefault="0011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4EC5" w14:textId="5D1C8DA7" w:rsidR="00CB7CE4" w:rsidRDefault="00CB7CE4" w:rsidP="003723D6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 (Universal)</w:t>
    </w:r>
    <w:r>
      <w:rPr>
        <w:sz w:val="12"/>
      </w:rPr>
      <w:tab/>
    </w:r>
    <w:r>
      <w:rPr>
        <w:sz w:val="12"/>
      </w:rPr>
      <w:tab/>
    </w:r>
  </w:p>
  <w:p w14:paraId="1D68818F" w14:textId="473FFB31" w:rsidR="00CB7CE4" w:rsidRDefault="00CB7CE4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proofErr w:type="gramStart"/>
    <w:r>
      <w:rPr>
        <w:rStyle w:val="PageNumber"/>
        <w:sz w:val="12"/>
      </w:rPr>
      <w:t>Copyright  1987</w:t>
    </w:r>
    <w:proofErr w:type="gramEnd"/>
    <w:r>
      <w:rPr>
        <w:rStyle w:val="PageNumber"/>
        <w:sz w:val="12"/>
      </w:rPr>
      <w:t>, 1997</w:t>
    </w:r>
    <w:r w:rsidR="00015E31">
      <w:rPr>
        <w:rStyle w:val="PageNumber"/>
        <w:sz w:val="12"/>
      </w:rPr>
      <w:t xml:space="preserve"> by David Cella, Ph</w:t>
    </w:r>
    <w:r w:rsidR="0015428F">
      <w:rPr>
        <w:rStyle w:val="PageNumber"/>
        <w:sz w:val="12"/>
      </w:rPr>
      <w:t>.</w:t>
    </w:r>
    <w:r w:rsidR="00015E31">
      <w:rPr>
        <w:rStyle w:val="PageNumber"/>
        <w:sz w:val="12"/>
      </w:rPr>
      <w:t>D.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874324">
      <w:rPr>
        <w:rStyle w:val="PageNumber"/>
        <w:noProof/>
        <w:sz w:val="12"/>
      </w:rPr>
      <w:t>2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DA9E" w14:textId="77777777" w:rsidR="0011082A" w:rsidRDefault="0011082A">
      <w:r>
        <w:separator/>
      </w:r>
    </w:p>
  </w:footnote>
  <w:footnote w:type="continuationSeparator" w:id="0">
    <w:p w14:paraId="5474376F" w14:textId="77777777" w:rsidR="0011082A" w:rsidRDefault="0011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76C1" w14:textId="77777777" w:rsidR="00CB7CE4" w:rsidRPr="00775715" w:rsidRDefault="00CB7CE4" w:rsidP="00775715">
    <w:pPr>
      <w:jc w:val="center"/>
      <w:rPr>
        <w:b/>
        <w:bCs/>
        <w:sz w:val="28"/>
        <w:szCs w:val="28"/>
      </w:rPr>
    </w:pPr>
    <w:r w:rsidRPr="00775715">
      <w:rPr>
        <w:b/>
        <w:bCs/>
        <w:sz w:val="28"/>
        <w:szCs w:val="28"/>
      </w:rPr>
      <w:t>FACT-G (Version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19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20"/>
  </w:num>
  <w:num w:numId="20">
    <w:abstractNumId w:val="0"/>
  </w:num>
  <w:num w:numId="21">
    <w:abstractNumId w:val="19"/>
  </w:num>
  <w:num w:numId="22">
    <w:abstractNumId w:val="18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DE8"/>
    <w:rsid w:val="00015E31"/>
    <w:rsid w:val="00107675"/>
    <w:rsid w:val="0011082A"/>
    <w:rsid w:val="0015428F"/>
    <w:rsid w:val="00205D68"/>
    <w:rsid w:val="0023684B"/>
    <w:rsid w:val="002D5DE8"/>
    <w:rsid w:val="003678DB"/>
    <w:rsid w:val="003723D6"/>
    <w:rsid w:val="003C7E8E"/>
    <w:rsid w:val="003D185B"/>
    <w:rsid w:val="005D4119"/>
    <w:rsid w:val="00691DAA"/>
    <w:rsid w:val="00775715"/>
    <w:rsid w:val="00783C53"/>
    <w:rsid w:val="00874324"/>
    <w:rsid w:val="00876C80"/>
    <w:rsid w:val="008B1880"/>
    <w:rsid w:val="008D0F62"/>
    <w:rsid w:val="009035D9"/>
    <w:rsid w:val="00921D77"/>
    <w:rsid w:val="00A03DEA"/>
    <w:rsid w:val="00B42E7C"/>
    <w:rsid w:val="00B70001"/>
    <w:rsid w:val="00C24EA2"/>
    <w:rsid w:val="00CB7CE4"/>
    <w:rsid w:val="00DD1D28"/>
    <w:rsid w:val="00DD7A6E"/>
    <w:rsid w:val="00E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A071541"/>
  <w15:chartTrackingRefBased/>
  <w15:docId w15:val="{1A924C54-A58C-400E-97AB-1688E13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English-US\FACT-G_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9B705D8F-E8B3-466F-AFA3-7EE990603027}"/>
</file>

<file path=customXml/itemProps2.xml><?xml version="1.0" encoding="utf-8"?>
<ds:datastoreItem xmlns:ds="http://schemas.openxmlformats.org/officeDocument/2006/customXml" ds:itemID="{2828AFD9-707B-490B-BC40-CE949C7C66CD}"/>
</file>

<file path=customXml/itemProps3.xml><?xml version="1.0" encoding="utf-8"?>
<ds:datastoreItem xmlns:ds="http://schemas.openxmlformats.org/officeDocument/2006/customXml" ds:itemID="{4B847CC8-CA75-4C13-A505-F883254CD41F}"/>
</file>

<file path=docProps/app.xml><?xml version="1.0" encoding="utf-8"?>
<Properties xmlns="http://schemas.openxmlformats.org/officeDocument/2006/extended-properties" xmlns:vt="http://schemas.openxmlformats.org/officeDocument/2006/docPropsVTypes">
  <Template>FACT-G_us</Template>
  <TotalTime>11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Evanston Hospital Corporation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Evanston Hospital</dc:creator>
  <cp:keywords/>
  <dc:description/>
  <cp:lastModifiedBy>Jody Hancock</cp:lastModifiedBy>
  <cp:revision>9</cp:revision>
  <cp:lastPrinted>2006-01-30T21:24:00Z</cp:lastPrinted>
  <dcterms:created xsi:type="dcterms:W3CDTF">2021-04-27T17:48:00Z</dcterms:created>
  <dcterms:modified xsi:type="dcterms:W3CDTF">2022-01-06T19:25:00Z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142200</vt:r8>
  </property>
</Properties>
</file>