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F9B7" w14:textId="77777777" w:rsidR="00A150E6" w:rsidRPr="00D62491" w:rsidRDefault="00A150E6">
      <w:pPr>
        <w:ind w:right="558"/>
        <w:rPr>
          <w:b/>
          <w:sz w:val="24"/>
          <w:szCs w:val="24"/>
        </w:rPr>
      </w:pPr>
    </w:p>
    <w:p w14:paraId="7BB6B7A5" w14:textId="77777777" w:rsidR="00A150E6" w:rsidRDefault="000C3394">
      <w:pPr>
        <w:ind w:right="198"/>
        <w:rPr>
          <w:sz w:val="32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242C2B">
        <w:rPr>
          <w:sz w:val="26"/>
          <w:szCs w:val="26"/>
        </w:rPr>
        <w:t xml:space="preserve">. </w:t>
      </w: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2BB030CD" w14:textId="77777777" w:rsidR="00A150E6" w:rsidRPr="00D62491" w:rsidRDefault="00A150E6">
      <w:pPr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720"/>
        <w:gridCol w:w="1080"/>
        <w:gridCol w:w="720"/>
        <w:gridCol w:w="810"/>
      </w:tblGrid>
      <w:tr w:rsidR="00242C2B" w:rsidRPr="00915C1B" w14:paraId="18896539" w14:textId="77777777" w:rsidTr="00E16167">
        <w:trPr>
          <w:cantSplit/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490CCDC" w14:textId="77777777" w:rsidR="00242C2B" w:rsidRPr="00915C1B" w:rsidRDefault="00242C2B" w:rsidP="00265DCF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FC659" w14:textId="7E02AEB4" w:rsidR="00242C2B" w:rsidRPr="00915C1B" w:rsidRDefault="00242C2B" w:rsidP="00265DCF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392789" w14:textId="77777777" w:rsidR="00242C2B" w:rsidRPr="00915C1B" w:rsidRDefault="00242C2B" w:rsidP="00265DCF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AE9F7E" w14:textId="77777777" w:rsidR="00242C2B" w:rsidRPr="00915C1B" w:rsidRDefault="00242C2B" w:rsidP="00265DCF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7296DD4" w14:textId="77777777" w:rsidR="00242C2B" w:rsidRPr="00915C1B" w:rsidRDefault="00242C2B" w:rsidP="00265DCF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26937A4" w14:textId="68BA4A77" w:rsidR="00242C2B" w:rsidRPr="00915C1B" w:rsidRDefault="00242C2B" w:rsidP="005010E2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15C1B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882F40" w14:textId="77777777" w:rsidR="00242C2B" w:rsidRPr="00915C1B" w:rsidRDefault="00242C2B" w:rsidP="00265DCF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242C2B" w:rsidRPr="00915C1B" w14:paraId="558A3377" w14:textId="77777777" w:rsidTr="00E16167">
        <w:trPr>
          <w:cantSplit/>
          <w:trHeight w:hRule="exact" w:val="1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9FD044F" w14:textId="77777777" w:rsidR="00242C2B" w:rsidRPr="00915C1B" w:rsidRDefault="00242C2B" w:rsidP="00265DCF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B4B47" w14:textId="77777777" w:rsidR="00242C2B" w:rsidRPr="00915C1B" w:rsidRDefault="00242C2B" w:rsidP="00265DCF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A3B0F2" w14:textId="77777777" w:rsidR="00242C2B" w:rsidRPr="00915C1B" w:rsidRDefault="00242C2B" w:rsidP="00265DCF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7F8B2" w14:textId="77777777" w:rsidR="00242C2B" w:rsidRPr="00915C1B" w:rsidRDefault="00242C2B" w:rsidP="00265DCF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CBB21" w14:textId="77777777" w:rsidR="00242C2B" w:rsidRPr="00915C1B" w:rsidRDefault="00242C2B" w:rsidP="00265DCF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39B34" w14:textId="77777777" w:rsidR="00242C2B" w:rsidRPr="00915C1B" w:rsidRDefault="00242C2B" w:rsidP="00265DCF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61F43" w14:textId="77777777" w:rsidR="00242C2B" w:rsidRPr="00915C1B" w:rsidRDefault="00242C2B" w:rsidP="00265DCF"/>
        </w:tc>
      </w:tr>
      <w:tr w:rsidR="00242C2B" w:rsidRPr="00915C1B" w14:paraId="75046A84" w14:textId="77777777" w:rsidTr="00E1616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61A7175" w14:textId="77777777" w:rsidR="00242C2B" w:rsidRPr="00915C1B" w:rsidRDefault="00242C2B" w:rsidP="005F4420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An7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70C5" w14:textId="77777777" w:rsidR="00242C2B" w:rsidRPr="00915C1B" w:rsidRDefault="00242C2B" w:rsidP="00265DC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am able to do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F22F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CCE4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91C2B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998E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A0D8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242C2B" w:rsidRPr="00915C1B" w14:paraId="4C2DE86F" w14:textId="77777777" w:rsidTr="00E1616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E68B5D0" w14:textId="77777777" w:rsidR="00242C2B" w:rsidRPr="00915C1B" w:rsidRDefault="00242C2B" w:rsidP="005F4420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3B7CB" w14:textId="77777777" w:rsidR="00242C2B" w:rsidRPr="00915C1B" w:rsidRDefault="00242C2B" w:rsidP="00265DC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worry about problems with bruising or bleeding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A84F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B612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9314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2521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C4C09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242C2B" w:rsidRPr="00915C1B" w14:paraId="10495CE8" w14:textId="77777777" w:rsidTr="00E1616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83ACB22" w14:textId="1DE4315C" w:rsidR="00242C2B" w:rsidRPr="00915C1B" w:rsidRDefault="00242C2B" w:rsidP="005F4420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A4E8" w14:textId="74B24348" w:rsidR="00242C2B" w:rsidRPr="00915C1B" w:rsidRDefault="00242C2B" w:rsidP="00265DC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 w:rsidRPr="00402AE3">
              <w:rPr>
                <w:sz w:val="24"/>
                <w:szCs w:val="24"/>
              </w:rPr>
              <w:t>I worry about the possibility of serious bleeding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60BAE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0348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9860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7960F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889A" w14:textId="77777777" w:rsidR="00242C2B" w:rsidRPr="00915C1B" w:rsidRDefault="00242C2B" w:rsidP="00265DCF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B0528F" w:rsidRPr="00915C1B" w14:paraId="4D0CD5CE" w14:textId="77777777" w:rsidTr="00E16167">
        <w:trPr>
          <w:cantSplit/>
          <w:trHeight w:hRule="exact" w:val="78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6E78F18" w14:textId="6A5E84A4" w:rsidR="00B0528F" w:rsidRPr="00915C1B" w:rsidRDefault="00B0528F" w:rsidP="005430EE">
            <w:pPr>
              <w:spacing w:before="360"/>
              <w:ind w:left="-105" w:right="-9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4BDB" w14:textId="77777777" w:rsidR="00B0528F" w:rsidRPr="00915C1B" w:rsidRDefault="00B0528F" w:rsidP="00B0528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 xml:space="preserve">I avoid or limit </w:t>
            </w:r>
            <w:r w:rsidRPr="005A4AAD">
              <w:rPr>
                <w:sz w:val="24"/>
                <w:szCs w:val="24"/>
                <w:u w:val="single"/>
              </w:rPr>
              <w:t>physical activity</w:t>
            </w:r>
            <w:r w:rsidRPr="00915C1B">
              <w:rPr>
                <w:sz w:val="24"/>
                <w:szCs w:val="24"/>
              </w:rPr>
              <w:t xml:space="preserve"> (because of concern with bleeding or bruising)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FCFA" w14:textId="195AE22E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FCBB" w14:textId="780637F8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59CB" w14:textId="4B1AE594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7BA5" w14:textId="5B1BA131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1394" w14:textId="7ED6B52B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28F" w:rsidRPr="00915C1B" w14:paraId="7B66346D" w14:textId="77777777" w:rsidTr="00E16167">
        <w:trPr>
          <w:cantSplit/>
          <w:trHeight w:hRule="exact" w:val="81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0730CCB" w14:textId="7D85DA92" w:rsidR="00B0528F" w:rsidRPr="00915C1B" w:rsidRDefault="005430EE" w:rsidP="005430EE">
            <w:pPr>
              <w:spacing w:before="360"/>
              <w:ind w:left="-105" w:right="-90"/>
              <w:jc w:val="center"/>
              <w:rPr>
                <w:sz w:val="12"/>
                <w:szCs w:val="12"/>
              </w:rPr>
            </w:pPr>
            <w:r w:rsidRPr="005430EE">
              <w:rPr>
                <w:sz w:val="12"/>
                <w:szCs w:val="12"/>
              </w:rPr>
              <w:t>Th11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69C3" w14:textId="1FEF551B" w:rsidR="00B0528F" w:rsidRPr="00915C1B" w:rsidRDefault="005430EE" w:rsidP="00B0528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 avoid or limit </w:t>
            </w:r>
            <w:r w:rsidRPr="001440EC">
              <w:rPr>
                <w:sz w:val="24"/>
                <w:u w:val="single"/>
              </w:rPr>
              <w:t>social activity</w:t>
            </w:r>
            <w:r>
              <w:rPr>
                <w:sz w:val="24"/>
              </w:rPr>
              <w:t xml:space="preserve"> (because of concern with bleeding or bruising)</w:t>
            </w:r>
            <w:r w:rsidR="00B0528F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C4984" w14:textId="3B81F10F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0C91" w14:textId="249C124A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F8AF" w14:textId="631BB8BD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1B87" w14:textId="2754DBDC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EE99" w14:textId="32F33839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28F" w:rsidRPr="00915C1B" w14:paraId="5398DC99" w14:textId="77777777" w:rsidTr="00E16167">
        <w:trPr>
          <w:cantSplit/>
          <w:trHeight w:hRule="exact" w:val="7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AF6396E" w14:textId="644AE3C6" w:rsidR="00B0528F" w:rsidRPr="00915C1B" w:rsidRDefault="005430EE" w:rsidP="005430EE">
            <w:pPr>
              <w:spacing w:before="360"/>
              <w:ind w:left="-105" w:right="-90"/>
              <w:jc w:val="center"/>
              <w:rPr>
                <w:sz w:val="12"/>
                <w:szCs w:val="12"/>
              </w:rPr>
            </w:pPr>
            <w:r w:rsidRPr="005430EE">
              <w:rPr>
                <w:sz w:val="12"/>
                <w:szCs w:val="12"/>
              </w:rPr>
              <w:t>Th12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5DFF0" w14:textId="7D8B9F1A" w:rsidR="00B0528F" w:rsidRPr="00915C1B" w:rsidRDefault="005430EE" w:rsidP="00B0528F">
            <w:pPr>
              <w:tabs>
                <w:tab w:val="left" w:leader="dot" w:pos="5686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 am </w:t>
            </w:r>
            <w:r>
              <w:rPr>
                <w:sz w:val="24"/>
                <w:u w:val="single"/>
              </w:rPr>
              <w:t>frustrated</w:t>
            </w:r>
            <w:r>
              <w:rPr>
                <w:sz w:val="24"/>
              </w:rPr>
              <w:t xml:space="preserve"> by not being able to do my usual activities</w:t>
            </w:r>
            <w:r w:rsidR="00B0528F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F61E" w14:textId="7E4D6950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C785" w14:textId="4EAC978E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5255C" w14:textId="60474033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7C6" w14:textId="72A4FD73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A2C9" w14:textId="062F8F59" w:rsidR="00B0528F" w:rsidRPr="00915C1B" w:rsidRDefault="00B0528F" w:rsidP="00B0528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7C1EF70" w14:textId="77777777" w:rsidR="00A150E6" w:rsidRDefault="00A150E6"/>
    <w:p w14:paraId="760B7A65" w14:textId="77777777" w:rsidR="00A150E6" w:rsidRDefault="00A150E6"/>
    <w:sectPr w:rsidR="00A150E6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341C" w14:textId="77777777" w:rsidR="00C41667" w:rsidRDefault="00C41667">
      <w:r>
        <w:separator/>
      </w:r>
    </w:p>
  </w:endnote>
  <w:endnote w:type="continuationSeparator" w:id="0">
    <w:p w14:paraId="4C06A563" w14:textId="77777777" w:rsidR="00C41667" w:rsidRDefault="00C4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B75D" w14:textId="03FC86AE" w:rsidR="0054602D" w:rsidRDefault="0054602D" w:rsidP="0054602D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</w:t>
    </w:r>
    <w:r w:rsidR="000C3394">
      <w:rPr>
        <w:sz w:val="12"/>
      </w:rPr>
      <w:t>nglish (Universal)</w:t>
    </w:r>
    <w:r>
      <w:rPr>
        <w:sz w:val="12"/>
      </w:rPr>
      <w:tab/>
    </w:r>
    <w:r>
      <w:rPr>
        <w:sz w:val="12"/>
      </w:rPr>
      <w:tab/>
    </w:r>
  </w:p>
  <w:p w14:paraId="12E25D34" w14:textId="0FCD2E21" w:rsidR="0054602D" w:rsidRDefault="0054602D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1987, 1997</w:t>
    </w:r>
    <w:r w:rsidR="005010E2">
      <w:rPr>
        <w:rStyle w:val="PageNumber"/>
        <w:sz w:val="12"/>
      </w:rPr>
      <w:t xml:space="preserve"> by David Cella, Ph</w:t>
    </w:r>
    <w:r w:rsidR="005A4AAD">
      <w:rPr>
        <w:rStyle w:val="PageNumber"/>
        <w:sz w:val="12"/>
      </w:rPr>
      <w:t>.</w:t>
    </w:r>
    <w:r w:rsidR="005010E2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0C3394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654F" w14:textId="77777777" w:rsidR="00C41667" w:rsidRDefault="00C41667">
      <w:r>
        <w:separator/>
      </w:r>
    </w:p>
  </w:footnote>
  <w:footnote w:type="continuationSeparator" w:id="0">
    <w:p w14:paraId="20E03C4A" w14:textId="77777777" w:rsidR="00C41667" w:rsidRDefault="00C4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3729" w14:textId="77777777" w:rsidR="0054602D" w:rsidRPr="003F6FED" w:rsidRDefault="0054602D" w:rsidP="003F6FED">
    <w:pPr>
      <w:pStyle w:val="Header"/>
      <w:tabs>
        <w:tab w:val="clear" w:pos="4320"/>
        <w:tab w:val="clear" w:pos="8640"/>
        <w:tab w:val="center" w:pos="5040"/>
        <w:tab w:val="right" w:pos="10530"/>
      </w:tabs>
      <w:rPr>
        <w:b/>
        <w:sz w:val="28"/>
      </w:rPr>
    </w:pPr>
    <w:r>
      <w:rPr>
        <w:b/>
        <w:sz w:val="28"/>
      </w:rPr>
      <w:tab/>
    </w:r>
    <w:r w:rsidR="000C3394">
      <w:rPr>
        <w:b/>
        <w:sz w:val="28"/>
      </w:rPr>
      <w:t>FACT-Th6 (Version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8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E4624B"/>
    <w:multiLevelType w:val="singleLevel"/>
    <w:tmpl w:val="330C98F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20"/>
  </w:num>
  <w:num w:numId="19">
    <w:abstractNumId w:val="19"/>
  </w:num>
  <w:num w:numId="20">
    <w:abstractNumId w:val="0"/>
  </w:num>
  <w:num w:numId="21">
    <w:abstractNumId w:val="1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5A1"/>
    <w:rsid w:val="000C3394"/>
    <w:rsid w:val="000D510C"/>
    <w:rsid w:val="00136FA7"/>
    <w:rsid w:val="001440EC"/>
    <w:rsid w:val="00242C2B"/>
    <w:rsid w:val="002D6E42"/>
    <w:rsid w:val="002F53D1"/>
    <w:rsid w:val="00303D6D"/>
    <w:rsid w:val="003F6FED"/>
    <w:rsid w:val="00402AE3"/>
    <w:rsid w:val="00415A70"/>
    <w:rsid w:val="004F04D6"/>
    <w:rsid w:val="005010E2"/>
    <w:rsid w:val="005430EE"/>
    <w:rsid w:val="0054602D"/>
    <w:rsid w:val="005A4AAD"/>
    <w:rsid w:val="005D3FE5"/>
    <w:rsid w:val="005F4420"/>
    <w:rsid w:val="007E55EF"/>
    <w:rsid w:val="00854315"/>
    <w:rsid w:val="00854EF8"/>
    <w:rsid w:val="008A1CA3"/>
    <w:rsid w:val="008B7881"/>
    <w:rsid w:val="00906BEE"/>
    <w:rsid w:val="009553EB"/>
    <w:rsid w:val="00A150E6"/>
    <w:rsid w:val="00A26BC1"/>
    <w:rsid w:val="00AD4149"/>
    <w:rsid w:val="00B0528F"/>
    <w:rsid w:val="00B101C7"/>
    <w:rsid w:val="00C41667"/>
    <w:rsid w:val="00D12FFE"/>
    <w:rsid w:val="00D62491"/>
    <w:rsid w:val="00DE4012"/>
    <w:rsid w:val="00E16167"/>
    <w:rsid w:val="00EF25A1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AF68E"/>
  <w15:chartTrackingRefBased/>
  <w15:docId w15:val="{0DA55887-AF61-4356-A69B-C16EE054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nglish-US\FACIT-Fatigue%20Scale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0A6BCB92-8281-4B55-97DF-0830C812784E}"/>
</file>

<file path=customXml/itemProps2.xml><?xml version="1.0" encoding="utf-8"?>
<ds:datastoreItem xmlns:ds="http://schemas.openxmlformats.org/officeDocument/2006/customXml" ds:itemID="{0A176B8A-8C11-4FB8-B502-F2AB289F6EFD}"/>
</file>

<file path=customXml/itemProps3.xml><?xml version="1.0" encoding="utf-8"?>
<ds:datastoreItem xmlns:ds="http://schemas.openxmlformats.org/officeDocument/2006/customXml" ds:itemID="{EECFCD95-E666-47B2-AFC5-0CA2DEF3E5F7}"/>
</file>

<file path=docProps/app.xml><?xml version="1.0" encoding="utf-8"?>
<Properties xmlns="http://schemas.openxmlformats.org/officeDocument/2006/extended-properties" xmlns:vt="http://schemas.openxmlformats.org/officeDocument/2006/docPropsVTypes">
  <Template>FACIT-Fatigue Scale_us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cp:lastModifiedBy>Neil Ludwig</cp:lastModifiedBy>
  <cp:revision>3</cp:revision>
  <cp:lastPrinted>2006-04-11T20:02:00Z</cp:lastPrinted>
  <dcterms:created xsi:type="dcterms:W3CDTF">2022-02-17T00:20:00Z</dcterms:created>
  <dcterms:modified xsi:type="dcterms:W3CDTF">2022-02-17T00:28:00Z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225294048</vt:i4>
  </property>
  <property fmtid="{D5CDD505-2E9C-101B-9397-08002B2CF9AE}" pid="3" name="_EmailSubject">
    <vt:lpwstr>FACT-ITP_English</vt:lpwstr>
  </property>
  <property fmtid="{D5CDD505-2E9C-101B-9397-08002B2CF9AE}" pid="4" name="_AuthorEmail">
    <vt:lpwstr>MMikos@enh.org</vt:lpwstr>
  </property>
  <property fmtid="{D5CDD505-2E9C-101B-9397-08002B2CF9AE}" pid="5" name="_AuthorEmailDisplayName">
    <vt:lpwstr>Mikos, Matoula</vt:lpwstr>
  </property>
  <property fmtid="{D5CDD505-2E9C-101B-9397-08002B2CF9AE}" pid="6" name="_ReviewingToolsShownOnce">
    <vt:lpwstr/>
  </property>
  <property fmtid="{D5CDD505-2E9C-101B-9397-08002B2CF9AE}" pid="7" name="ContentTypeId">
    <vt:lpwstr>0x01010088CCA02EB7F9594B9D48DD0E7DCC7D9A</vt:lpwstr>
  </property>
  <property fmtid="{D5CDD505-2E9C-101B-9397-08002B2CF9AE}" pid="8" name="Order">
    <vt:r8>146200</vt:r8>
  </property>
  <property fmtid="{D5CDD505-2E9C-101B-9397-08002B2CF9AE}" pid="9" name="MediaServiceImageTags">
    <vt:lpwstr/>
  </property>
</Properties>
</file>